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D375" w14:textId="77777777" w:rsidR="00123DCB" w:rsidRDefault="007E33FC">
      <w:pPr>
        <w:spacing w:before="120"/>
        <w:jc w:val="center"/>
      </w:pPr>
      <w:r>
        <w:rPr>
          <w:rFonts w:ascii="Californian FB" w:hAnsi="Californian FB" w:cs="Arial"/>
          <w:b/>
          <w:sz w:val="44"/>
          <w:szCs w:val="44"/>
        </w:rPr>
        <w:t>NANTYGLO &amp; BLAINA TOWN COUNCIL</w:t>
      </w:r>
    </w:p>
    <w:p w14:paraId="3744D376" w14:textId="77777777" w:rsidR="00123DCB" w:rsidRDefault="007E33FC">
      <w:pPr>
        <w:spacing w:before="120"/>
        <w:jc w:val="center"/>
        <w:rPr>
          <w:rFonts w:ascii="Californian FB" w:hAnsi="Californian FB" w:cs="Arial"/>
          <w:b/>
          <w:sz w:val="40"/>
          <w:szCs w:val="40"/>
        </w:rPr>
      </w:pPr>
      <w:r>
        <w:rPr>
          <w:rFonts w:ascii="Californian FB" w:hAnsi="Californian FB" w:cs="Arial"/>
          <w:b/>
          <w:sz w:val="40"/>
          <w:szCs w:val="40"/>
        </w:rPr>
        <w:t>CYNGOR TREF NANT-Y-GLO A BLAENAU</w:t>
      </w:r>
    </w:p>
    <w:p w14:paraId="3744D377" w14:textId="77777777" w:rsidR="00123DCB" w:rsidRDefault="007E33FC">
      <w:pPr>
        <w:jc w:val="center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Council Offices, Blaina Institute, High Street, Blaina. NP13 3BN</w:t>
      </w:r>
    </w:p>
    <w:p w14:paraId="3744D378" w14:textId="77777777" w:rsidR="00123DCB" w:rsidRDefault="007E33FC">
      <w:pPr>
        <w:jc w:val="center"/>
      </w:pPr>
      <w:r>
        <w:rPr>
          <w:rFonts w:ascii="Californian FB" w:hAnsi="Californian FB" w:cs="Arial"/>
          <w:b/>
          <w:sz w:val="24"/>
          <w:szCs w:val="24"/>
        </w:rPr>
        <w:t xml:space="preserve">TEL: 01495 292817      </w:t>
      </w:r>
      <w:proofErr w:type="gramStart"/>
      <w:r>
        <w:rPr>
          <w:rFonts w:ascii="Californian FB" w:hAnsi="Californian FB" w:cs="Arial"/>
          <w:b/>
          <w:sz w:val="24"/>
          <w:szCs w:val="24"/>
        </w:rPr>
        <w:t>e-mail</w:t>
      </w:r>
      <w:proofErr w:type="gramEnd"/>
      <w:r>
        <w:rPr>
          <w:rFonts w:ascii="Californian FB" w:hAnsi="Californian FB" w:cs="Arial"/>
          <w:b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Californian FB" w:hAnsi="Californian FB" w:cs="Arial"/>
            <w:b/>
            <w:sz w:val="24"/>
            <w:szCs w:val="24"/>
          </w:rPr>
          <w:t>clerk@nantygloandblainatc.co.uk</w:t>
        </w:r>
      </w:hyperlink>
      <w:r>
        <w:rPr>
          <w:rFonts w:ascii="Californian FB" w:hAnsi="Californian FB" w:cs="Arial"/>
          <w:b/>
          <w:sz w:val="24"/>
          <w:szCs w:val="24"/>
        </w:rPr>
        <w:t xml:space="preserve"> </w:t>
      </w:r>
    </w:p>
    <w:p w14:paraId="3744D379" w14:textId="77777777" w:rsidR="00123DCB" w:rsidRDefault="00123DCB">
      <w:pPr>
        <w:jc w:val="center"/>
        <w:rPr>
          <w:rFonts w:ascii="Californian FB" w:hAnsi="Californian FB" w:cs="Arial"/>
          <w:b/>
          <w:sz w:val="24"/>
          <w:szCs w:val="24"/>
        </w:rPr>
      </w:pPr>
    </w:p>
    <w:p w14:paraId="3744D37A" w14:textId="77777777" w:rsidR="00123DCB" w:rsidRDefault="007E33FC">
      <w:pPr>
        <w:jc w:val="center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Mrs T Hughes – Town Clerk/RFO</w:t>
      </w:r>
    </w:p>
    <w:p w14:paraId="3744D37B" w14:textId="77777777" w:rsidR="00123DCB" w:rsidRDefault="007E33FC">
      <w:pPr>
        <w:jc w:val="center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Mrs N Horner – Assistant Officer</w:t>
      </w:r>
    </w:p>
    <w:p w14:paraId="3744D37C" w14:textId="77777777" w:rsidR="00123DCB" w:rsidRDefault="00123DCB">
      <w:pPr>
        <w:jc w:val="center"/>
        <w:rPr>
          <w:rFonts w:ascii="Californian FB" w:hAnsi="Californian FB" w:cs="Arial"/>
          <w:b/>
          <w:sz w:val="24"/>
          <w:szCs w:val="24"/>
        </w:rPr>
      </w:pPr>
    </w:p>
    <w:p w14:paraId="3744D37D" w14:textId="77777777" w:rsidR="00123DCB" w:rsidRDefault="007E33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Co-option Form</w:t>
      </w:r>
    </w:p>
    <w:p w14:paraId="3744D37E" w14:textId="77777777" w:rsidR="00123DCB" w:rsidRDefault="00123DCB">
      <w:pPr>
        <w:jc w:val="center"/>
        <w:rPr>
          <w:rFonts w:ascii="Arial" w:hAnsi="Arial" w:cs="Arial"/>
          <w:b/>
          <w:sz w:val="24"/>
          <w:szCs w:val="24"/>
        </w:rPr>
      </w:pPr>
    </w:p>
    <w:p w14:paraId="3744D37F" w14:textId="77777777" w:rsidR="00123DCB" w:rsidRDefault="007E33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 form must be completed in addition to a covering letter</w:t>
      </w:r>
    </w:p>
    <w:p w14:paraId="3744D380" w14:textId="77777777" w:rsidR="00123DCB" w:rsidRDefault="00123DC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44D381" w14:textId="77777777" w:rsidR="00123DCB" w:rsidRDefault="007E33F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check your </w:t>
      </w:r>
      <w:r>
        <w:rPr>
          <w:rFonts w:ascii="Arial" w:hAnsi="Arial" w:cs="Arial"/>
          <w:bCs/>
          <w:sz w:val="24"/>
          <w:szCs w:val="24"/>
        </w:rPr>
        <w:t>eligibility to become a Town Councillor following this link:</w:t>
      </w:r>
    </w:p>
    <w:p w14:paraId="3744D382" w14:textId="77777777" w:rsidR="00123DCB" w:rsidRDefault="007E33FC">
      <w:pPr>
        <w:jc w:val="center"/>
      </w:pPr>
      <w:hyperlink r:id="rId7" w:history="1">
        <w:r>
          <w:rPr>
            <w:rStyle w:val="Hyperlink"/>
            <w:rFonts w:ascii="Arial" w:hAnsi="Arial" w:cs="Arial"/>
            <w:bCs/>
            <w:sz w:val="24"/>
            <w:szCs w:val="24"/>
          </w:rPr>
          <w:t>http://www.electoralcommission.org.uk/i-am-a/candidate</w:t>
        </w:r>
        <w:r>
          <w:rPr>
            <w:rStyle w:val="Hyperlink"/>
            <w:rFonts w:ascii="Arial" w:hAnsi="Arial" w:cs="Arial"/>
            <w:bCs/>
            <w:sz w:val="24"/>
            <w:szCs w:val="24"/>
          </w:rPr>
          <w:t>-or-agent/parish-and-community-council-elections-in-england-and-wales</w:t>
        </w:r>
      </w:hyperlink>
    </w:p>
    <w:p w14:paraId="3744D383" w14:textId="77777777" w:rsidR="00123DCB" w:rsidRDefault="00123DCB">
      <w:pPr>
        <w:jc w:val="center"/>
        <w:rPr>
          <w:rFonts w:ascii="Arial" w:hAnsi="Arial" w:cs="Arial"/>
          <w:bCs/>
          <w:sz w:val="24"/>
          <w:szCs w:val="24"/>
        </w:rPr>
      </w:pPr>
    </w:p>
    <w:p w14:paraId="3744D384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85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Name:  …………………………………………………………………………………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3744D386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87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state any previous names by which you have been legally known by previously (</w:t>
      </w:r>
      <w:proofErr w:type="gramStart"/>
      <w:r>
        <w:rPr>
          <w:rFonts w:ascii="Arial" w:hAnsi="Arial" w:cs="Arial"/>
          <w:bCs/>
          <w:sz w:val="24"/>
          <w:szCs w:val="24"/>
        </w:rPr>
        <w:t>i.e.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maiden names, change of name by deed poll etc.)</w:t>
      </w:r>
    </w:p>
    <w:p w14:paraId="3744D388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89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3744D38A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8B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Current address:  …………………………………………………………………………</w:t>
      </w:r>
    </w:p>
    <w:p w14:paraId="3744D38C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8D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3744D38E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8F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 of birth:  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3744D390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91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Employment Status (in education, fulltime, part time, retired, unemployed, carer et</w:t>
      </w:r>
      <w:r>
        <w:rPr>
          <w:rFonts w:ascii="Arial" w:hAnsi="Arial" w:cs="Arial"/>
          <w:bCs/>
          <w:sz w:val="24"/>
          <w:szCs w:val="24"/>
        </w:rPr>
        <w:t>c.)</w:t>
      </w:r>
    </w:p>
    <w:p w14:paraId="3744D392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93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3744D394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95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Address of employer / educational institute:  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3744D396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97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</w:t>
      </w:r>
    </w:p>
    <w:p w14:paraId="3744D398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99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Have you been employed or held a paid office at Nantyglo and Blaina Town Council with the last 12 months? (</w:t>
      </w:r>
      <w:proofErr w:type="gramStart"/>
      <w:r>
        <w:rPr>
          <w:rFonts w:ascii="Arial" w:hAnsi="Arial" w:cs="Arial"/>
          <w:bCs/>
          <w:sz w:val="24"/>
          <w:szCs w:val="24"/>
        </w:rPr>
        <w:t>delete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as applicable)</w:t>
      </w:r>
    </w:p>
    <w:p w14:paraId="3744D39A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9B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Yes: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No:</w:t>
      </w:r>
    </w:p>
    <w:p w14:paraId="3744D39C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9D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 you the subject of a bankruptcy restrictions order or interim order</w:t>
      </w:r>
      <w:proofErr w:type="gramStart"/>
      <w:r>
        <w:rPr>
          <w:rFonts w:ascii="Arial" w:hAnsi="Arial" w:cs="Arial"/>
          <w:bCs/>
          <w:sz w:val="24"/>
          <w:szCs w:val="24"/>
        </w:rPr>
        <w:t>? )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delete as applicable)</w:t>
      </w:r>
    </w:p>
    <w:p w14:paraId="3744D39E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9F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A0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Yes: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No:</w:t>
      </w:r>
    </w:p>
    <w:p w14:paraId="3744D3A1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Have you been sentenced to a term of imprisonment of three months or more (or a suspended sentence) without t</w:t>
      </w:r>
      <w:r>
        <w:rPr>
          <w:rFonts w:ascii="Arial" w:hAnsi="Arial" w:cs="Arial"/>
          <w:bCs/>
          <w:sz w:val="24"/>
          <w:szCs w:val="24"/>
        </w:rPr>
        <w:t>he option of a fine during the last 5 years? (</w:t>
      </w:r>
      <w:proofErr w:type="gramStart"/>
      <w:r>
        <w:rPr>
          <w:rFonts w:ascii="Arial" w:hAnsi="Arial" w:cs="Arial"/>
          <w:bCs/>
          <w:sz w:val="24"/>
          <w:szCs w:val="24"/>
        </w:rPr>
        <w:t>delete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as applicable):</w:t>
      </w:r>
    </w:p>
    <w:p w14:paraId="3744D3A2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A3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Yes: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No:</w:t>
      </w:r>
    </w:p>
    <w:p w14:paraId="3744D3A4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A5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Have you been disqualified under the Representation of the People Act 1983? (</w:t>
      </w:r>
      <w:proofErr w:type="gramStart"/>
      <w:r>
        <w:rPr>
          <w:rFonts w:ascii="Arial" w:hAnsi="Arial" w:cs="Arial"/>
          <w:bCs/>
          <w:sz w:val="24"/>
          <w:szCs w:val="24"/>
        </w:rPr>
        <w:t>delete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as applicable):</w:t>
      </w:r>
    </w:p>
    <w:p w14:paraId="3744D3A6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A7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Yes: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No:</w:t>
      </w:r>
    </w:p>
    <w:p w14:paraId="3744D3A8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A9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Have you been disqualified from standing for </w:t>
      </w:r>
      <w:r>
        <w:rPr>
          <w:rFonts w:ascii="Arial" w:hAnsi="Arial" w:cs="Arial"/>
          <w:bCs/>
          <w:sz w:val="24"/>
          <w:szCs w:val="24"/>
        </w:rPr>
        <w:t>election to a Local Authority following a decision of the First-tier Tribunal / Adjudication Panel for Wales?</w:t>
      </w:r>
    </w:p>
    <w:p w14:paraId="3744D3AA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AB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Yes: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No:</w:t>
      </w:r>
    </w:p>
    <w:p w14:paraId="3744D3AC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AD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By signing </w:t>
      </w:r>
      <w:proofErr w:type="gramStart"/>
      <w:r>
        <w:rPr>
          <w:rFonts w:ascii="Arial" w:hAnsi="Arial" w:cs="Arial"/>
          <w:bCs/>
          <w:sz w:val="24"/>
          <w:szCs w:val="24"/>
        </w:rPr>
        <w:t>below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 am declaring that the information included in this form is true and accurate to the best of my knowledge:</w:t>
      </w:r>
    </w:p>
    <w:p w14:paraId="3744D3AE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AF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B0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Signed</w:t>
      </w:r>
      <w:r>
        <w:rPr>
          <w:rFonts w:ascii="Arial" w:hAnsi="Arial" w:cs="Arial"/>
          <w:bCs/>
          <w:sz w:val="24"/>
          <w:szCs w:val="24"/>
        </w:rPr>
        <w:t>:  ………………………………………………………………………………………</w:t>
      </w:r>
    </w:p>
    <w:p w14:paraId="3744D3B1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B2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Print Name:  …………………………………………………………………………………</w:t>
      </w:r>
    </w:p>
    <w:p w14:paraId="3744D3B3" w14:textId="77777777" w:rsidR="00123DCB" w:rsidRDefault="00123DCB">
      <w:pPr>
        <w:rPr>
          <w:rFonts w:ascii="Arial" w:hAnsi="Arial" w:cs="Arial"/>
          <w:bCs/>
          <w:sz w:val="24"/>
          <w:szCs w:val="24"/>
        </w:rPr>
      </w:pPr>
    </w:p>
    <w:p w14:paraId="3744D3B4" w14:textId="77777777" w:rsidR="00123DCB" w:rsidRDefault="007E33F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Date:  ……………………………………………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3744D3B5" w14:textId="77777777" w:rsidR="00123DCB" w:rsidRDefault="00123DCB">
      <w:pPr>
        <w:jc w:val="center"/>
        <w:rPr>
          <w:rFonts w:ascii="Californian FB" w:hAnsi="Californian FB" w:cs="Arial"/>
          <w:b/>
          <w:sz w:val="24"/>
          <w:szCs w:val="24"/>
        </w:rPr>
      </w:pPr>
    </w:p>
    <w:p w14:paraId="3744D3B6" w14:textId="77777777" w:rsidR="00123DCB" w:rsidRDefault="00123DCB">
      <w:pPr>
        <w:jc w:val="center"/>
        <w:rPr>
          <w:rFonts w:ascii="Californian FB" w:hAnsi="Californian FB" w:cs="Arial"/>
          <w:b/>
          <w:sz w:val="24"/>
          <w:szCs w:val="24"/>
        </w:rPr>
      </w:pPr>
    </w:p>
    <w:sectPr w:rsidR="00123DCB">
      <w:headerReference w:type="default" r:id="rId8"/>
      <w:footerReference w:type="default" r:id="rId9"/>
      <w:pgSz w:w="11905" w:h="16837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D379" w14:textId="77777777" w:rsidR="00000000" w:rsidRDefault="007E33FC">
      <w:r>
        <w:separator/>
      </w:r>
    </w:p>
  </w:endnote>
  <w:endnote w:type="continuationSeparator" w:id="0">
    <w:p w14:paraId="3744D37B" w14:textId="77777777" w:rsidR="00000000" w:rsidRDefault="007E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D37F" w14:textId="77777777" w:rsidR="00EA0E4F" w:rsidRDefault="007E33FC">
    <w:pPr>
      <w:tabs>
        <w:tab w:val="center" w:pos="4677"/>
        <w:tab w:val="right" w:pos="9355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D375" w14:textId="77777777" w:rsidR="00000000" w:rsidRDefault="007E33FC">
      <w:r>
        <w:rPr>
          <w:color w:val="000000"/>
        </w:rPr>
        <w:separator/>
      </w:r>
    </w:p>
  </w:footnote>
  <w:footnote w:type="continuationSeparator" w:id="0">
    <w:p w14:paraId="3744D377" w14:textId="77777777" w:rsidR="00000000" w:rsidRDefault="007E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D37D" w14:textId="77777777" w:rsidR="00EA0E4F" w:rsidRDefault="007E33FC">
    <w:pPr>
      <w:tabs>
        <w:tab w:val="center" w:pos="4677"/>
        <w:tab w:val="right" w:pos="9355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3DCB"/>
    <w:rsid w:val="00123DCB"/>
    <w:rsid w:val="007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D375"/>
  <w15:docId w15:val="{77848F73-754C-4C69-83A8-D1FB6BC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ascii="Times New Roman" w:hAnsi="Times New Roman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hAnsi="Times New Roman"/>
      <w:kern w:val="3"/>
      <w:sz w:val="20"/>
      <w:szCs w:val="20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hAnsi="Times New Roman"/>
      <w:kern w:val="3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kern w:val="3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oralcommission.org.uk/i-am-a/candidate-or-agent/parish-and-community-council-elections-in-england-and-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nantygloandblainatc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</cp:lastModifiedBy>
  <cp:revision>2</cp:revision>
  <cp:lastPrinted>2020-03-11T09:03:00Z</cp:lastPrinted>
  <dcterms:created xsi:type="dcterms:W3CDTF">2021-10-04T09:08:00Z</dcterms:created>
  <dcterms:modified xsi:type="dcterms:W3CDTF">2021-10-04T09:08:00Z</dcterms:modified>
</cp:coreProperties>
</file>